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14" w:rsidRDefault="00A66614" w:rsidP="005B12B5">
      <w:r>
        <w:rPr>
          <w:rFonts w:hint="eastAsia"/>
        </w:rPr>
        <w:t>【公司名稱】</w:t>
      </w:r>
    </w:p>
    <w:p w:rsidR="00A66614" w:rsidRDefault="00A66614" w:rsidP="005B12B5">
      <w:r>
        <w:rPr>
          <w:rFonts w:hint="eastAsia"/>
        </w:rPr>
        <w:t>國立臺灣大學電機系</w:t>
      </w:r>
    </w:p>
    <w:p w:rsidR="00A66614" w:rsidRDefault="00A66614" w:rsidP="005B12B5">
      <w:r>
        <w:t xml:space="preserve"> </w:t>
      </w:r>
    </w:p>
    <w:p w:rsidR="00A66614" w:rsidRDefault="00A66614" w:rsidP="005B12B5">
      <w:r>
        <w:rPr>
          <w:rFonts w:hint="eastAsia"/>
        </w:rPr>
        <w:t>【工作職缺】</w:t>
      </w:r>
    </w:p>
    <w:p w:rsidR="00A66614" w:rsidRDefault="00A66614" w:rsidP="005B12B5">
      <w:r>
        <w:rPr>
          <w:rFonts w:hint="eastAsia"/>
        </w:rPr>
        <w:t>專任研究助理</w:t>
      </w:r>
    </w:p>
    <w:p w:rsidR="00A66614" w:rsidRDefault="00A66614" w:rsidP="005B12B5">
      <w:r>
        <w:t xml:space="preserve">                                                                                </w:t>
      </w:r>
    </w:p>
    <w:p w:rsidR="00A66614" w:rsidRDefault="00A66614" w:rsidP="005B12B5">
      <w:r>
        <w:rPr>
          <w:rFonts w:hint="eastAsia"/>
        </w:rPr>
        <w:t>【工作內容】</w:t>
      </w:r>
    </w:p>
    <w:p w:rsidR="00A66614" w:rsidRDefault="00A66614" w:rsidP="005B12B5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計畫執行和報告撰寫。研究主要為</w:t>
      </w:r>
      <w:r>
        <w:t>MRI</w:t>
      </w:r>
      <w:r>
        <w:rPr>
          <w:rFonts w:hint="eastAsia"/>
        </w:rPr>
        <w:t>肺癌早期診斷</w:t>
      </w:r>
      <w:r>
        <w:t xml:space="preserve">, </w:t>
      </w:r>
      <w:r>
        <w:rPr>
          <w:rFonts w:hint="eastAsia"/>
        </w:rPr>
        <w:t>治療評估之動物影像實驗。</w:t>
      </w:r>
    </w:p>
    <w:p w:rsidR="00A66614" w:rsidRDefault="00A66614" w:rsidP="005B12B5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老師臨時交辦之事項。</w:t>
      </w:r>
    </w:p>
    <w:p w:rsidR="00A66614" w:rsidRDefault="00A66614" w:rsidP="005B12B5"/>
    <w:p w:rsidR="00A66614" w:rsidRDefault="00A66614" w:rsidP="005B12B5">
      <w:r>
        <w:rPr>
          <w:rFonts w:hint="eastAsia"/>
        </w:rPr>
        <w:t>【徵求條件】</w:t>
      </w:r>
    </w:p>
    <w:p w:rsidR="00A66614" w:rsidRDefault="00A66614" w:rsidP="005B12B5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學士以上學歷。</w:t>
      </w:r>
    </w:p>
    <w:p w:rsidR="00A66614" w:rsidRDefault="00A66614" w:rsidP="005B12B5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熟悉細胞培養操作者佳</w:t>
      </w:r>
    </w:p>
    <w:p w:rsidR="00A66614" w:rsidRDefault="00A66614" w:rsidP="005B12B5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具基本動物實驗經驗者佳</w:t>
      </w:r>
    </w:p>
    <w:p w:rsidR="00A66614" w:rsidRDefault="00A66614" w:rsidP="005B12B5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熟悉</w:t>
      </w:r>
      <w:r>
        <w:t>Word</w:t>
      </w:r>
      <w:r>
        <w:rPr>
          <w:rFonts w:hint="eastAsia"/>
        </w:rPr>
        <w:t>、</w:t>
      </w:r>
      <w:r>
        <w:t>Excel</w:t>
      </w:r>
      <w:r>
        <w:rPr>
          <w:rFonts w:hint="eastAsia"/>
        </w:rPr>
        <w:t>、</w:t>
      </w:r>
      <w:r>
        <w:t>PowerPoint</w:t>
      </w:r>
      <w:r>
        <w:rPr>
          <w:rFonts w:hint="eastAsia"/>
        </w:rPr>
        <w:t>等文書處理。</w:t>
      </w:r>
    </w:p>
    <w:p w:rsidR="00A66614" w:rsidRDefault="00A66614" w:rsidP="005B12B5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細心負責，工作積極主動，善溝通協調及落實工作目標。</w:t>
      </w:r>
    </w:p>
    <w:p w:rsidR="00A66614" w:rsidRDefault="00A66614" w:rsidP="005B12B5">
      <w:r>
        <w:t xml:space="preserve">                                                                               </w:t>
      </w:r>
    </w:p>
    <w:p w:rsidR="00A66614" w:rsidRDefault="00A66614" w:rsidP="005B12B5">
      <w:r>
        <w:t xml:space="preserve">                                                                               </w:t>
      </w:r>
      <w:r>
        <w:rPr>
          <w:rFonts w:hint="eastAsia"/>
        </w:rPr>
        <w:t>【工作地點】</w:t>
      </w:r>
    </w:p>
    <w:p w:rsidR="00A66614" w:rsidRPr="00C53B4B" w:rsidRDefault="00A66614" w:rsidP="005B12B5">
      <w:r>
        <w:rPr>
          <w:rFonts w:eastAsia="MS Mincho" w:hint="eastAsia"/>
        </w:rPr>
        <w:t>①</w:t>
      </w:r>
      <w:r>
        <w:rPr>
          <w:rFonts w:hint="eastAsia"/>
        </w:rPr>
        <w:t>國立台灣大學電機二館或</w:t>
      </w:r>
      <w:r>
        <w:rPr>
          <w:rFonts w:ascii="MS Mincho" w:eastAsia="MS Mincho" w:hAnsi="MS Mincho" w:hint="eastAsia"/>
        </w:rPr>
        <w:t>②</w:t>
      </w:r>
      <w:r>
        <w:rPr>
          <w:rFonts w:hint="eastAsia"/>
        </w:rPr>
        <w:t>台大基因體大樓或</w:t>
      </w:r>
      <w:r>
        <w:rPr>
          <w:rFonts w:ascii="MS Mincho" w:eastAsia="MS Mincho" w:hAnsi="MS Mincho" w:hint="eastAsia"/>
        </w:rPr>
        <w:t>③</w:t>
      </w:r>
      <w:r>
        <w:rPr>
          <w:rFonts w:ascii="MS Mincho" w:hAnsi="MS Mincho" w:hint="eastAsia"/>
        </w:rPr>
        <w:t>生技大樓</w:t>
      </w:r>
      <w:r>
        <w:rPr>
          <w:rFonts w:ascii="MS Mincho" w:hAnsi="MS Mincho"/>
        </w:rPr>
        <w:t>(</w:t>
      </w:r>
      <w:r>
        <w:rPr>
          <w:rFonts w:ascii="MS Mincho" w:hAnsi="MS Mincho" w:hint="eastAsia"/>
        </w:rPr>
        <w:t>長興街</w:t>
      </w:r>
      <w:r>
        <w:rPr>
          <w:rFonts w:ascii="MS Mincho" w:hAnsi="MS Mincho"/>
        </w:rPr>
        <w:t>81</w:t>
      </w:r>
      <w:r>
        <w:rPr>
          <w:rFonts w:ascii="MS Mincho" w:hAnsi="MS Mincho" w:hint="eastAsia"/>
        </w:rPr>
        <w:t>號</w:t>
      </w:r>
      <w:r>
        <w:rPr>
          <w:rFonts w:ascii="MS Mincho" w:hAnsi="MS Mincho"/>
        </w:rPr>
        <w:t>)</w:t>
      </w:r>
    </w:p>
    <w:p w:rsidR="00A66614" w:rsidRDefault="00A66614" w:rsidP="005B12B5">
      <w:r>
        <w:t xml:space="preserve">                                                                                </w:t>
      </w:r>
    </w:p>
    <w:p w:rsidR="00A66614" w:rsidRDefault="00A66614" w:rsidP="005B12B5">
      <w:r>
        <w:rPr>
          <w:rFonts w:hint="eastAsia"/>
        </w:rPr>
        <w:t>【工作時間】</w:t>
      </w:r>
    </w:p>
    <w:p w:rsidR="00A66614" w:rsidRDefault="00A66614" w:rsidP="005B12B5">
      <w:r>
        <w:rPr>
          <w:rFonts w:hint="eastAsia"/>
        </w:rPr>
        <w:t>週一至週五</w:t>
      </w:r>
      <w:r>
        <w:t xml:space="preserve">  8:00~17:00</w:t>
      </w:r>
      <w:r>
        <w:rPr>
          <w:rFonts w:hint="eastAsia"/>
        </w:rPr>
        <w:t>或</w:t>
      </w:r>
      <w:r>
        <w:t xml:space="preserve"> 9:00-18:00 </w:t>
      </w:r>
      <w:r w:rsidRPr="005B48F2">
        <w:rPr>
          <w:rFonts w:hint="eastAsia"/>
        </w:rPr>
        <w:t>視實驗情況可配合假日加班者</w:t>
      </w:r>
    </w:p>
    <w:p w:rsidR="00A66614" w:rsidRDefault="00A66614" w:rsidP="005B12B5"/>
    <w:p w:rsidR="00A66614" w:rsidRDefault="00A66614" w:rsidP="005B12B5">
      <w:r>
        <w:rPr>
          <w:rFonts w:hint="eastAsia"/>
        </w:rPr>
        <w:t>【月休】</w:t>
      </w:r>
    </w:p>
    <w:p w:rsidR="00A66614" w:rsidRDefault="00A66614" w:rsidP="005B48F2">
      <w:r>
        <w:rPr>
          <w:rFonts w:hint="eastAsia"/>
        </w:rPr>
        <w:t>週休二日</w:t>
      </w:r>
      <w:r>
        <w:t xml:space="preserve"> </w:t>
      </w:r>
    </w:p>
    <w:p w:rsidR="00A66614" w:rsidRDefault="00A66614" w:rsidP="005B12B5">
      <w:r>
        <w:t xml:space="preserve">                                                                               </w:t>
      </w:r>
      <w:r>
        <w:rPr>
          <w:rFonts w:hint="eastAsia"/>
        </w:rPr>
        <w:t>【公司福利】</w:t>
      </w:r>
    </w:p>
    <w:p w:rsidR="00A66614" w:rsidRDefault="00A66614" w:rsidP="005B12B5">
      <w:r>
        <w:rPr>
          <w:rFonts w:hint="eastAsia"/>
        </w:rPr>
        <w:t>勞退金、年終</w:t>
      </w:r>
      <w:r>
        <w:t>1.5</w:t>
      </w:r>
      <w:r>
        <w:rPr>
          <w:rFonts w:hint="eastAsia"/>
        </w:rPr>
        <w:t>個月</w:t>
      </w:r>
      <w:r>
        <w:t>(</w:t>
      </w:r>
      <w:r>
        <w:rPr>
          <w:rFonts w:hint="eastAsia"/>
        </w:rPr>
        <w:t>按到職月比例計算</w:t>
      </w:r>
      <w:r>
        <w:t>)</w:t>
      </w:r>
      <w:r>
        <w:rPr>
          <w:rFonts w:hint="eastAsia"/>
        </w:rPr>
        <w:t>、</w:t>
      </w:r>
    </w:p>
    <w:p w:rsidR="00A66614" w:rsidRDefault="00A66614" w:rsidP="005B12B5">
      <w:r>
        <w:t xml:space="preserve">                                                                                </w:t>
      </w:r>
    </w:p>
    <w:p w:rsidR="00A66614" w:rsidRDefault="00A66614" w:rsidP="005B12B5">
      <w:r>
        <w:rPr>
          <w:rFonts w:hint="eastAsia"/>
        </w:rPr>
        <w:t>【薪資範圍】</w:t>
      </w:r>
    </w:p>
    <w:p w:rsidR="00A66614" w:rsidRDefault="00A66614" w:rsidP="005B12B5">
      <w:r>
        <w:rPr>
          <w:rFonts w:hint="eastAsia"/>
        </w:rPr>
        <w:t>比照國科會，學士級助理</w:t>
      </w:r>
      <w:r w:rsidRPr="005B12B5">
        <w:rPr>
          <w:rFonts w:hint="eastAsia"/>
        </w:rPr>
        <w:t>第一年</w:t>
      </w:r>
      <w:r>
        <w:t xml:space="preserve">$31520; </w:t>
      </w:r>
      <w:r w:rsidRPr="005B12B5">
        <w:rPr>
          <w:rFonts w:hint="eastAsia"/>
        </w:rPr>
        <w:t>碩士級第一年</w:t>
      </w:r>
      <w:r w:rsidRPr="005B12B5">
        <w:t>$36,050</w:t>
      </w:r>
      <w:r w:rsidRPr="005B12B5">
        <w:rPr>
          <w:rFonts w:hint="eastAsia"/>
        </w:rPr>
        <w:t>，可依年資調整</w:t>
      </w:r>
      <w:r w:rsidRPr="005B12B5">
        <w:t xml:space="preserve">    </w:t>
      </w:r>
      <w:r>
        <w:t xml:space="preserve">                                                                                </w:t>
      </w:r>
    </w:p>
    <w:p w:rsidR="00A66614" w:rsidRDefault="00A66614" w:rsidP="005B12B5">
      <w:r>
        <w:t xml:space="preserve">                                                                                </w:t>
      </w:r>
    </w:p>
    <w:p w:rsidR="00A66614" w:rsidRDefault="00A66614" w:rsidP="005B12B5">
      <w:r>
        <w:rPr>
          <w:rFonts w:hint="eastAsia"/>
        </w:rPr>
        <w:t>【需求人數】</w:t>
      </w:r>
    </w:p>
    <w:p w:rsidR="00A66614" w:rsidRDefault="00A66614" w:rsidP="005B12B5">
      <w:r>
        <w:t>1</w:t>
      </w:r>
      <w:r>
        <w:rPr>
          <w:rFonts w:hint="eastAsia"/>
        </w:rPr>
        <w:t>人</w:t>
      </w:r>
    </w:p>
    <w:p w:rsidR="00A66614" w:rsidRDefault="00A66614" w:rsidP="005B12B5">
      <w:r>
        <w:t xml:space="preserve">                                                            </w:t>
      </w:r>
    </w:p>
    <w:p w:rsidR="00A66614" w:rsidRDefault="00A66614" w:rsidP="005B12B5"/>
    <w:p w:rsidR="00A66614" w:rsidRDefault="00A66614" w:rsidP="005B12B5">
      <w:r>
        <w:t xml:space="preserve">                    </w:t>
      </w:r>
    </w:p>
    <w:p w:rsidR="00A66614" w:rsidRDefault="00A66614" w:rsidP="005B12B5">
      <w:r>
        <w:rPr>
          <w:rFonts w:hint="eastAsia"/>
        </w:rPr>
        <w:t>【聯絡人</w:t>
      </w:r>
      <w:r>
        <w:t>/</w:t>
      </w:r>
      <w:r>
        <w:rPr>
          <w:rFonts w:hint="eastAsia"/>
        </w:rPr>
        <w:t>連絡方式】</w:t>
      </w:r>
    </w:p>
    <w:p w:rsidR="00A66614" w:rsidRDefault="00A66614" w:rsidP="005B12B5">
      <w:r>
        <w:rPr>
          <w:rFonts w:hint="eastAsia"/>
        </w:rPr>
        <w:t>意者請於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"/>
          <w:attr w:name="Year" w:val="102"/>
        </w:smartTagPr>
        <w:r>
          <w:t>102 /1 /25</w:t>
        </w:r>
      </w:smartTag>
      <w:r>
        <w:t>(</w:t>
      </w:r>
      <w:r>
        <w:rPr>
          <w:rFonts w:hint="eastAsia"/>
        </w:rPr>
        <w:t>五</w:t>
      </w:r>
      <w:r>
        <w:t xml:space="preserve">) </w:t>
      </w:r>
      <w:r>
        <w:rPr>
          <w:rFonts w:hint="eastAsia"/>
        </w:rPr>
        <w:t>下午</w:t>
      </w:r>
      <w:r>
        <w:t>4:00</w:t>
      </w:r>
      <w:r>
        <w:rPr>
          <w:rFonts w:hint="eastAsia"/>
        </w:rPr>
        <w:t>前</w:t>
      </w:r>
      <w:r>
        <w:t>email</w:t>
      </w:r>
      <w:r>
        <w:rPr>
          <w:rFonts w:hint="eastAsia"/>
        </w:rPr>
        <w:t>履歷</w:t>
      </w:r>
      <w:r>
        <w:t>(</w:t>
      </w:r>
      <w:r>
        <w:rPr>
          <w:rFonts w:hint="eastAsia"/>
        </w:rPr>
        <w:t>附清楚照片</w:t>
      </w:r>
      <w:r>
        <w:t>)</w:t>
      </w:r>
      <w:r>
        <w:rPr>
          <w:rFonts w:hint="eastAsia"/>
        </w:rPr>
        <w:t>及自傳至</w:t>
      </w:r>
      <w:r w:rsidRPr="0072134F">
        <w:rPr>
          <w:rFonts w:ascii="Times New Roman" w:eastAsia="MS UI Gothic" w:hAnsi="Times New Roman" w:cs="Times New Roman"/>
        </w:rPr>
        <w:t>yuanntyng3120@ntu.edu.tw</w:t>
      </w:r>
      <w:r>
        <w:rPr>
          <w:rFonts w:hint="eastAsia"/>
        </w:rPr>
        <w:t>麥小姐收</w:t>
      </w:r>
      <w:r>
        <w:t xml:space="preserve"> </w:t>
      </w:r>
    </w:p>
    <w:p w:rsidR="00A66614" w:rsidRPr="00DD0F5F" w:rsidRDefault="00A66614" w:rsidP="005B12B5"/>
    <w:p w:rsidR="00A66614" w:rsidRDefault="00A66614" w:rsidP="005B12B5"/>
    <w:p w:rsidR="00A66614" w:rsidRDefault="00A66614" w:rsidP="005B12B5">
      <w:r>
        <w:rPr>
          <w:rFonts w:hint="eastAsia"/>
        </w:rPr>
        <w:t>【其他備註】</w:t>
      </w:r>
    </w:p>
    <w:p w:rsidR="00A66614" w:rsidRDefault="00A66614" w:rsidP="005B12B5">
      <w:r>
        <w:t xml:space="preserve">1. </w:t>
      </w:r>
      <w:r>
        <w:rPr>
          <w:rFonts w:hint="eastAsia"/>
        </w:rPr>
        <w:t>資料請敘明姓名、畢業校系、</w:t>
      </w:r>
      <w:r>
        <w:t>E-mail</w:t>
      </w:r>
      <w:r>
        <w:rPr>
          <w:rFonts w:hint="eastAsia"/>
        </w:rPr>
        <w:t>、聯絡電話、工作經驗等。</w:t>
      </w:r>
    </w:p>
    <w:p w:rsidR="00A66614" w:rsidRDefault="00A66614" w:rsidP="005B12B5">
      <w:r>
        <w:t xml:space="preserve">2. </w:t>
      </w:r>
      <w:r>
        <w:rPr>
          <w:rFonts w:hint="eastAsia"/>
        </w:rPr>
        <w:t>信件主旨請註明「姓名</w:t>
      </w:r>
      <w:r>
        <w:t>-</w:t>
      </w:r>
      <w:r>
        <w:rPr>
          <w:rFonts w:hint="eastAsia"/>
        </w:rPr>
        <w:t>應徵研究助理」。</w:t>
      </w:r>
    </w:p>
    <w:p w:rsidR="00A66614" w:rsidRDefault="00A66614" w:rsidP="005B12B5">
      <w:r>
        <w:t xml:space="preserve">3. </w:t>
      </w:r>
      <w:r>
        <w:rPr>
          <w:rFonts w:hint="eastAsia"/>
        </w:rPr>
        <w:t>資料採隨到隨審，合者將安排面談，不合者恕不另行通知。</w:t>
      </w:r>
    </w:p>
    <w:p w:rsidR="00A66614" w:rsidRDefault="00A66614" w:rsidP="005B12B5"/>
    <w:sectPr w:rsidR="00A66614" w:rsidSect="002F1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14" w:rsidRDefault="00A66614" w:rsidP="002259D7">
      <w:r>
        <w:separator/>
      </w:r>
    </w:p>
  </w:endnote>
  <w:endnote w:type="continuationSeparator" w:id="0">
    <w:p w:rsidR="00A66614" w:rsidRDefault="00A66614" w:rsidP="0022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?? ?玃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14" w:rsidRDefault="00A66614" w:rsidP="002259D7">
      <w:r>
        <w:separator/>
      </w:r>
    </w:p>
  </w:footnote>
  <w:footnote w:type="continuationSeparator" w:id="0">
    <w:p w:rsidR="00A66614" w:rsidRDefault="00A66614" w:rsidP="0022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BB2"/>
    <w:multiLevelType w:val="hybridMultilevel"/>
    <w:tmpl w:val="AA643C6C"/>
    <w:lvl w:ilvl="0" w:tplc="590EE7D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0CB23BE"/>
    <w:multiLevelType w:val="hybridMultilevel"/>
    <w:tmpl w:val="CA92DEFA"/>
    <w:lvl w:ilvl="0" w:tplc="A5D8EA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B5"/>
    <w:rsid w:val="000217F6"/>
    <w:rsid w:val="000A255B"/>
    <w:rsid w:val="000C5A2B"/>
    <w:rsid w:val="001131F2"/>
    <w:rsid w:val="0013438B"/>
    <w:rsid w:val="00182891"/>
    <w:rsid w:val="001E0F1A"/>
    <w:rsid w:val="002259D7"/>
    <w:rsid w:val="002F18B5"/>
    <w:rsid w:val="00301B4A"/>
    <w:rsid w:val="003827AF"/>
    <w:rsid w:val="0039222D"/>
    <w:rsid w:val="003C1F9E"/>
    <w:rsid w:val="003D135F"/>
    <w:rsid w:val="00456877"/>
    <w:rsid w:val="004C2BAC"/>
    <w:rsid w:val="004E4ECA"/>
    <w:rsid w:val="005867A9"/>
    <w:rsid w:val="005A1679"/>
    <w:rsid w:val="005A7E0A"/>
    <w:rsid w:val="005B12B5"/>
    <w:rsid w:val="005B48F2"/>
    <w:rsid w:val="00650EBE"/>
    <w:rsid w:val="006955AA"/>
    <w:rsid w:val="006B4DC1"/>
    <w:rsid w:val="006B5853"/>
    <w:rsid w:val="006D3CF6"/>
    <w:rsid w:val="007047F2"/>
    <w:rsid w:val="00707E8C"/>
    <w:rsid w:val="0071267E"/>
    <w:rsid w:val="0072134F"/>
    <w:rsid w:val="00737ECF"/>
    <w:rsid w:val="007432AB"/>
    <w:rsid w:val="007A3932"/>
    <w:rsid w:val="007F0776"/>
    <w:rsid w:val="007F5F76"/>
    <w:rsid w:val="00813670"/>
    <w:rsid w:val="00956826"/>
    <w:rsid w:val="009C4C24"/>
    <w:rsid w:val="009D634E"/>
    <w:rsid w:val="009E4EA0"/>
    <w:rsid w:val="00A66614"/>
    <w:rsid w:val="00A67B73"/>
    <w:rsid w:val="00AD73D2"/>
    <w:rsid w:val="00AF10A1"/>
    <w:rsid w:val="00B03FE6"/>
    <w:rsid w:val="00B26284"/>
    <w:rsid w:val="00B31EA7"/>
    <w:rsid w:val="00BD2335"/>
    <w:rsid w:val="00BF3CDB"/>
    <w:rsid w:val="00C41EC9"/>
    <w:rsid w:val="00C53B4B"/>
    <w:rsid w:val="00C57432"/>
    <w:rsid w:val="00C819C7"/>
    <w:rsid w:val="00C8644C"/>
    <w:rsid w:val="00CD73B5"/>
    <w:rsid w:val="00D23517"/>
    <w:rsid w:val="00D26B82"/>
    <w:rsid w:val="00D948DB"/>
    <w:rsid w:val="00DD0F5F"/>
    <w:rsid w:val="00E0684B"/>
    <w:rsid w:val="00E70208"/>
    <w:rsid w:val="00EE176F"/>
    <w:rsid w:val="00F126FC"/>
    <w:rsid w:val="00F363A0"/>
    <w:rsid w:val="00F97F2F"/>
    <w:rsid w:val="00FD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新細明體" w:eastAsia="新細明體" w:hAnsi="新細明體" w:cs="新細明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5"/>
    <w:pPr>
      <w:widowControl w:val="0"/>
    </w:pPr>
    <w:rPr>
      <w:bCs/>
      <w:color w:val="00000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2B5"/>
    <w:pPr>
      <w:ind w:leftChars="200" w:left="480"/>
    </w:pPr>
  </w:style>
  <w:style w:type="character" w:styleId="Hyperlink">
    <w:name w:val="Hyperlink"/>
    <w:basedOn w:val="DefaultParagraphFont"/>
    <w:uiPriority w:val="99"/>
    <w:rsid w:val="00D948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2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9D7"/>
    <w:rPr>
      <w:rFonts w:cs="Times New Roman"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2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59D7"/>
    <w:rPr>
      <w:rFonts w:cs="Times New Roman"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1099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【公司名稱】</dc:title>
  <dc:subject/>
  <dc:creator>MRI</dc:creator>
  <cp:keywords/>
  <dc:description/>
  <cp:lastModifiedBy>NTU</cp:lastModifiedBy>
  <cp:revision>2</cp:revision>
  <dcterms:created xsi:type="dcterms:W3CDTF">2013-01-17T05:39:00Z</dcterms:created>
  <dcterms:modified xsi:type="dcterms:W3CDTF">2013-01-17T05:39:00Z</dcterms:modified>
</cp:coreProperties>
</file>